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8444"/>
      </w:tblGrid>
      <w:tr w:rsidR="00BE75FC" w:rsidRPr="008039E3" w14:paraId="05C1339B" w14:textId="77777777" w:rsidTr="00E65A97">
        <w:trPr>
          <w:trHeight w:val="1095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40858B6" w14:textId="704E4120" w:rsidR="00BE75FC" w:rsidRPr="00EB37A5" w:rsidRDefault="00FB52B5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444" w:type="dxa"/>
            <w:shd w:val="clear" w:color="auto" w:fill="BFBFBF" w:themeFill="background1" w:themeFillShade="BF"/>
            <w:vAlign w:val="center"/>
          </w:tcPr>
          <w:p w14:paraId="6F4011E2" w14:textId="77777777" w:rsidR="00BE75FC" w:rsidRDefault="00C24B6B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Jornadas Expo Ingenio 2016</w:t>
            </w:r>
          </w:p>
          <w:p w14:paraId="07FB0E28" w14:textId="77777777" w:rsidR="006968BD" w:rsidRPr="00EB37A5" w:rsidRDefault="006968BD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Centro Universitario de Ciencias Económico Administrativas </w:t>
            </w:r>
          </w:p>
          <w:p w14:paraId="455ABC2B" w14:textId="77777777" w:rsidR="00BE75FC" w:rsidRPr="00EB37A5" w:rsidRDefault="006968BD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de Guadalajara</w:t>
            </w:r>
          </w:p>
          <w:p w14:paraId="44F19AD5" w14:textId="77777777" w:rsidR="00BE75FC" w:rsidRPr="00EB37A5" w:rsidRDefault="00B3140C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Guadalajara, Jalisco</w:t>
            </w:r>
          </w:p>
          <w:p w14:paraId="03CDB5B9" w14:textId="77777777" w:rsidR="00BE75FC" w:rsidRPr="00EB37A5" w:rsidRDefault="00B3140C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30 y 31 de agosto</w:t>
            </w:r>
            <w:r w:rsidR="00C24B6B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2016</w:t>
            </w:r>
          </w:p>
        </w:tc>
      </w:tr>
      <w:tr w:rsidR="00BE75FC" w:rsidRPr="008039E3" w14:paraId="3E6D9809" w14:textId="77777777" w:rsidTr="00E65A97">
        <w:trPr>
          <w:trHeight w:val="441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FE57A07" w14:textId="77777777" w:rsidR="00BE75FC" w:rsidRPr="00EB37A5" w:rsidRDefault="00BE75FC" w:rsidP="002A50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HORA</w:t>
            </w:r>
          </w:p>
        </w:tc>
        <w:tc>
          <w:tcPr>
            <w:tcW w:w="8444" w:type="dxa"/>
            <w:shd w:val="clear" w:color="auto" w:fill="BFBFBF" w:themeFill="background1" w:themeFillShade="BF"/>
            <w:vAlign w:val="center"/>
          </w:tcPr>
          <w:p w14:paraId="01874BA5" w14:textId="77777777" w:rsidR="00BE75FC" w:rsidRPr="00EB37A5" w:rsidRDefault="00BE75FC" w:rsidP="00913F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Programa</w:t>
            </w:r>
            <w:r w:rsidR="007E4B42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– </w:t>
            </w:r>
            <w:r w:rsidR="00B3140C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30</w:t>
            </w:r>
            <w:r w:rsidR="007E4B42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913F6D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agosto</w:t>
            </w:r>
          </w:p>
        </w:tc>
      </w:tr>
      <w:tr w:rsidR="00BE75FC" w:rsidRPr="008039E3" w14:paraId="079F8535" w14:textId="77777777" w:rsidTr="003E1675">
        <w:trPr>
          <w:trHeight w:val="379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D6E79B9" w14:textId="0CB13DFB" w:rsidR="00BE75FC" w:rsidRPr="00EB37A5" w:rsidRDefault="004D2E83" w:rsidP="00EB37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  <w:r w:rsidR="00C8785B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:</w:t>
            </w:r>
            <w:r w:rsidR="00EB37A5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15</w:t>
            </w:r>
            <w:r w:rsidR="00A747E3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BE75FC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-</w:t>
            </w:r>
            <w:r w:rsidR="00A747E3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EB37A5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  <w:r w:rsidR="00BE75FC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: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  <w:r w:rsidR="00E65A97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0</w:t>
            </w:r>
          </w:p>
        </w:tc>
        <w:tc>
          <w:tcPr>
            <w:tcW w:w="8444" w:type="dxa"/>
            <w:shd w:val="clear" w:color="auto" w:fill="FFFFFF" w:themeFill="background1"/>
            <w:vAlign w:val="center"/>
          </w:tcPr>
          <w:p w14:paraId="4F1D736B" w14:textId="77777777" w:rsidR="00EB37A5" w:rsidRPr="00EB37A5" w:rsidRDefault="00EB37A5" w:rsidP="00EB37A5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04D93F5" w14:textId="57FC54B4" w:rsidR="00BE75FC" w:rsidRPr="00EB37A5" w:rsidRDefault="00EB37A5" w:rsidP="00EB37A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Registro</w:t>
            </w:r>
          </w:p>
          <w:p w14:paraId="15B2CE42" w14:textId="06A37697" w:rsidR="00A32D0B" w:rsidRPr="00EB37A5" w:rsidRDefault="00A32D0B" w:rsidP="00EB37A5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B37A5" w:rsidRPr="008039E3" w14:paraId="534BCA32" w14:textId="77777777" w:rsidTr="00EB37A5">
        <w:trPr>
          <w:trHeight w:val="1805"/>
        </w:trPr>
        <w:tc>
          <w:tcPr>
            <w:tcW w:w="1668" w:type="dxa"/>
            <w:shd w:val="clear" w:color="auto" w:fill="FFFFFF" w:themeFill="background1"/>
            <w:vAlign w:val="center"/>
          </w:tcPr>
          <w:p w14:paraId="2236B8C6" w14:textId="429D326D" w:rsidR="00EB37A5" w:rsidRPr="00EB37A5" w:rsidRDefault="00EB37A5" w:rsidP="00EB37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9:30 - 10:30</w:t>
            </w:r>
          </w:p>
        </w:tc>
        <w:tc>
          <w:tcPr>
            <w:tcW w:w="8444" w:type="dxa"/>
            <w:shd w:val="clear" w:color="auto" w:fill="FFFFFF" w:themeFill="background1"/>
            <w:vAlign w:val="center"/>
          </w:tcPr>
          <w:p w14:paraId="7378B970" w14:textId="77777777" w:rsidR="00EB37A5" w:rsidRPr="00EB37A5" w:rsidRDefault="00EB37A5" w:rsidP="003C39C8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796F053B" w14:textId="6EA29885" w:rsidR="00EB37A5" w:rsidRPr="00EB37A5" w:rsidRDefault="00EB37A5" w:rsidP="003C39C8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Ceremonia de Inauguración </w:t>
            </w:r>
            <w:r w:rsidR="00E1493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332898E7" w14:textId="77777777" w:rsidR="00EB37A5" w:rsidRPr="00EB37A5" w:rsidRDefault="00EB37A5" w:rsidP="003C39C8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77EA21F" w14:textId="77777777" w:rsidR="00EB37A5" w:rsidRPr="00EB37A5" w:rsidRDefault="00EB37A5" w:rsidP="003C39C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Jorge Aristóteles Sandoval Díaz, Gobernador Constitucional del Estado de Jalisco</w:t>
            </w:r>
          </w:p>
          <w:p w14:paraId="101E4EB0" w14:textId="77777777" w:rsidR="00EB37A5" w:rsidRPr="00054A87" w:rsidRDefault="00EB37A5" w:rsidP="003C39C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Miguel Ángel Margáin, Director General, Instituto Mexicano de la Propiedad Industrial*</w:t>
            </w:r>
          </w:p>
          <w:p w14:paraId="75BD7E17" w14:textId="77777777" w:rsidR="00EB37A5" w:rsidRPr="00054A87" w:rsidRDefault="00EB37A5" w:rsidP="003C39C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Jaime Reyes Robles, Secretario de Innovación, Ciencia y Tecnología, Gobierno del Estado de Jalisco*</w:t>
            </w:r>
          </w:p>
          <w:p w14:paraId="019B357D" w14:textId="039A81D6" w:rsidR="00EB37A5" w:rsidRPr="00054A87" w:rsidRDefault="00EB37A5" w:rsidP="003C39C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Itzcóatl Tonatiuh Bravo Padilla, Rector General, Universidad de Guadalajara</w:t>
            </w:r>
            <w:r w:rsidR="00763EBC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7A6EB111" w14:textId="2915D229" w:rsidR="00EB37A5" w:rsidRDefault="00EB37A5" w:rsidP="002442D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José Alberto Castellanos Gutiérrez, Rector del Centro Universitario de Ciencias Económicas y Administrativas, Universidad de Guadalajara</w:t>
            </w:r>
            <w:r w:rsidR="000657A2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78E3AF29" w14:textId="52AAF6E0" w:rsidR="00057BCF" w:rsidRPr="00054A87" w:rsidRDefault="00057BCF" w:rsidP="002442D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Alfredo Ureña Heredia, Magistrado de la Segunda Sala Regional Occidente del Tribunal Federal de Justicia Fiscal y Administrativa</w:t>
            </w:r>
            <w:r w:rsidR="00BE072A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50049E15" w14:textId="77777777" w:rsidR="00EB37A5" w:rsidRPr="00CB4BBD" w:rsidRDefault="00057BCF" w:rsidP="00D43D0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Edgar Oswaldo </w:t>
            </w:r>
            <w:proofErr w:type="spellStart"/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Bañales</w:t>
            </w:r>
            <w:proofErr w:type="spellEnd"/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Orozco, Diputado </w:t>
            </w:r>
            <w:r w:rsidR="00D43D0D" w:rsidRPr="00054A87">
              <w:rPr>
                <w:rFonts w:ascii="Arial" w:hAnsi="Arial" w:cs="Arial"/>
                <w:sz w:val="16"/>
                <w:szCs w:val="16"/>
                <w:lang w:val="es-MX"/>
              </w:rPr>
              <w:t>Local electo por el Distrito XX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, Tonalá, Jalisco. Presidente de la Comisión de Innovación, Ciencia y Tecnología</w:t>
            </w:r>
            <w:r w:rsidR="00810A66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285B5800" w14:textId="73F799B6" w:rsidR="00CB4BBD" w:rsidRPr="00EB37A5" w:rsidRDefault="00CB4BBD" w:rsidP="00D43D0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Mario Martín Gutiérrez Treviño, Delegado Federal de Economía en Guadalajara, Jalisco</w:t>
            </w:r>
          </w:p>
        </w:tc>
      </w:tr>
      <w:tr w:rsidR="00A747E3" w:rsidRPr="00A91318" w14:paraId="0DCBCF54" w14:textId="77777777" w:rsidTr="00EB37A5">
        <w:trPr>
          <w:trHeight w:val="20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DC603D2" w14:textId="77777777" w:rsidR="00A747E3" w:rsidRPr="00EB37A5" w:rsidRDefault="00A747E3" w:rsidP="004D2E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</w:t>
            </w:r>
            <w:r w:rsidR="004D2E83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0:40 a 12:00</w:t>
            </w:r>
          </w:p>
        </w:tc>
        <w:tc>
          <w:tcPr>
            <w:tcW w:w="8444" w:type="dxa"/>
            <w:shd w:val="clear" w:color="auto" w:fill="FFFFFF" w:themeFill="background1"/>
            <w:vAlign w:val="center"/>
          </w:tcPr>
          <w:p w14:paraId="008D404C" w14:textId="77777777" w:rsidR="004D2E83" w:rsidRPr="00EB37A5" w:rsidRDefault="004D2E83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5E84F25" w14:textId="77777777" w:rsidR="00A747E3" w:rsidRPr="00EB37A5" w:rsidRDefault="002C01D8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Creativa – Industrias Creativas, </w:t>
            </w:r>
            <w:r w:rsidR="00A272C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la nueva visión del emprendedurismo</w:t>
            </w:r>
          </w:p>
          <w:p w14:paraId="7C31065F" w14:textId="77777777" w:rsidR="002C01D8" w:rsidRPr="00EB37A5" w:rsidRDefault="002C01D8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2F18BB51" w14:textId="77777777" w:rsidR="004952D4" w:rsidRPr="00054A87" w:rsidRDefault="004952D4" w:rsidP="004952D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Martín Paulo Mercado Espinoza, Director de Fomento a las Industrias Creativas, Secretaría de Cultura, Gobierno del Estado de Jalisco*</w:t>
            </w:r>
            <w:bookmarkStart w:id="0" w:name="_GoBack"/>
            <w:bookmarkEnd w:id="0"/>
          </w:p>
          <w:p w14:paraId="62D6D21D" w14:textId="77777777" w:rsidR="004952D4" w:rsidRPr="00054A87" w:rsidRDefault="004952D4" w:rsidP="004952D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Dorian Francis Mastin, Director de la Licenciatura en Animación y Arte Digital, Escuela de Negocios y Humanidades, Instituto Tecnológico y de Estudios Superiores de Monterrey, Campus Guadalajara*</w:t>
            </w:r>
          </w:p>
          <w:p w14:paraId="66478B82" w14:textId="77777777" w:rsidR="004952D4" w:rsidRDefault="004952D4" w:rsidP="004952D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3C7F">
              <w:rPr>
                <w:rFonts w:ascii="Arial" w:hAnsi="Arial" w:cs="Arial"/>
                <w:sz w:val="16"/>
                <w:szCs w:val="16"/>
                <w:lang w:val="es-MX"/>
              </w:rPr>
              <w:t>Denisse Flores, Coordinadora del Centro de Innovación, Inteligencia y Desarrollo para las Artes de la Secretaría de Vinculación y Difusión Cultural de la Universidad de Guadalajara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7A82FA5E" w14:textId="26616041" w:rsidR="00EB37A5" w:rsidRPr="00EB37A5" w:rsidRDefault="005B567C" w:rsidP="00D64CD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Manuel Herrera</w:t>
            </w:r>
            <w:r w:rsidR="008451D2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 Vega</w:t>
            </w:r>
            <w:r w:rsidR="00653266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8451D2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Presidente, </w:t>
            </w:r>
            <w:r w:rsidR="00653266" w:rsidRPr="00EB37A5"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  <w:r w:rsidR="008451D2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onfederación de Cámaras de </w:t>
            </w:r>
            <w:r w:rsidR="00D64CD5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8451D2" w:rsidRPr="00EB37A5">
              <w:rPr>
                <w:rFonts w:ascii="Arial" w:hAnsi="Arial" w:cs="Arial"/>
                <w:sz w:val="16"/>
                <w:szCs w:val="16"/>
                <w:lang w:val="es-MX"/>
              </w:rPr>
              <w:t>ndustriales</w:t>
            </w:r>
            <w:r w:rsidR="00E852F0">
              <w:rPr>
                <w:rFonts w:ascii="Arial" w:hAnsi="Arial" w:cs="Arial"/>
                <w:sz w:val="16"/>
                <w:szCs w:val="16"/>
                <w:lang w:val="es-MX"/>
              </w:rPr>
              <w:t xml:space="preserve"> de los Estados Unidos Mexicanos</w:t>
            </w:r>
          </w:p>
        </w:tc>
      </w:tr>
      <w:tr w:rsidR="00BE75FC" w:rsidRPr="003C6776" w14:paraId="41E1D265" w14:textId="77777777" w:rsidTr="00057BCF">
        <w:trPr>
          <w:trHeight w:val="1332"/>
        </w:trPr>
        <w:tc>
          <w:tcPr>
            <w:tcW w:w="1668" w:type="dxa"/>
            <w:vAlign w:val="center"/>
          </w:tcPr>
          <w:p w14:paraId="5EDD81A3" w14:textId="77777777" w:rsidR="00BE75FC" w:rsidRPr="00EB37A5" w:rsidRDefault="004D2E83" w:rsidP="004D2E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12:10</w:t>
            </w:r>
            <w:r w:rsidR="00BE75FC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–</w:t>
            </w:r>
            <w:r w:rsidR="00BE75FC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13:30</w:t>
            </w:r>
          </w:p>
        </w:tc>
        <w:tc>
          <w:tcPr>
            <w:tcW w:w="8444" w:type="dxa"/>
            <w:vAlign w:val="center"/>
          </w:tcPr>
          <w:p w14:paraId="72C325ED" w14:textId="77777777" w:rsidR="00C24B6B" w:rsidRPr="00EB37A5" w:rsidRDefault="004D2E83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Inventiva – </w:t>
            </w:r>
            <w:r w:rsidR="002D7307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Videojuegos – I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nnovar</w:t>
            </w:r>
            <w:r w:rsidR="002D7307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jugando</w:t>
            </w:r>
            <w:r w:rsidR="002D7307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4392DB86" w14:textId="77777777" w:rsidR="00BE75FC" w:rsidRPr="00EB37A5" w:rsidRDefault="00BE75FC" w:rsidP="002A50C7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527C871" w14:textId="77777777" w:rsidR="009D1BC0" w:rsidRDefault="009D1BC0" w:rsidP="009D1BC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Ricardo Gómez Quiñónez, CEO, </w:t>
            </w:r>
            <w:proofErr w:type="spellStart"/>
            <w:r w:rsidRPr="00EC4AEE">
              <w:rPr>
                <w:rFonts w:ascii="Arial" w:hAnsi="Arial" w:cs="Arial"/>
                <w:sz w:val="16"/>
                <w:szCs w:val="16"/>
                <w:lang w:val="es-MX"/>
              </w:rPr>
              <w:t>Kaxan</w:t>
            </w:r>
            <w:proofErr w:type="spellEnd"/>
            <w:r w:rsidRPr="00EC4AEE">
              <w:rPr>
                <w:rFonts w:ascii="Arial" w:hAnsi="Arial" w:cs="Arial"/>
                <w:sz w:val="16"/>
                <w:szCs w:val="16"/>
                <w:lang w:val="es-MX"/>
              </w:rPr>
              <w:t xml:space="preserve"> Media </w:t>
            </w:r>
            <w:proofErr w:type="spellStart"/>
            <w:r w:rsidRPr="00EC4AEE">
              <w:rPr>
                <w:rFonts w:ascii="Arial" w:hAnsi="Arial" w:cs="Arial"/>
                <w:sz w:val="16"/>
                <w:szCs w:val="16"/>
                <w:lang w:val="es-MX"/>
              </w:rPr>
              <w:t>Group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02415887" w14:textId="77777777" w:rsidR="009D1BC0" w:rsidRPr="00EC4AEE" w:rsidRDefault="009D1BC0" w:rsidP="009D1BC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Pablo Ovidio Escobedo Ramírez, CEO, 1 Simple IDEA*</w:t>
            </w:r>
          </w:p>
          <w:p w14:paraId="1FEDEC8D" w14:textId="77777777" w:rsidR="009D1BC0" w:rsidRPr="00EB37A5" w:rsidRDefault="009D1BC0" w:rsidP="009D1BC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Víctor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Guizar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Organización Mundial de la Propiedad Intelectual (OMPI)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3A2894D0" w14:textId="0598B395" w:rsidR="008E72FC" w:rsidRPr="00EB37A5" w:rsidRDefault="009D1BC0" w:rsidP="009D1BC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Moderador</w:t>
            </w: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Kiyoshi</w:t>
            </w:r>
            <w:proofErr w:type="spellEnd"/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 Tsuru, Re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presentante de la ESA en México*</w:t>
            </w:r>
          </w:p>
        </w:tc>
      </w:tr>
      <w:tr w:rsidR="00A91318" w:rsidRPr="008039E3" w14:paraId="2043B46E" w14:textId="77777777" w:rsidTr="003E1675">
        <w:trPr>
          <w:trHeight w:val="1651"/>
        </w:trPr>
        <w:tc>
          <w:tcPr>
            <w:tcW w:w="1668" w:type="dxa"/>
            <w:vAlign w:val="center"/>
          </w:tcPr>
          <w:p w14:paraId="0F513693" w14:textId="77777777" w:rsidR="00A91318" w:rsidRPr="00EB37A5" w:rsidRDefault="00A91318" w:rsidP="00EB37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13:40 a 15:00</w:t>
            </w:r>
          </w:p>
        </w:tc>
        <w:tc>
          <w:tcPr>
            <w:tcW w:w="8444" w:type="dxa"/>
            <w:vAlign w:val="center"/>
          </w:tcPr>
          <w:p w14:paraId="64993AF1" w14:textId="77777777" w:rsidR="00A91318" w:rsidRPr="00EB37A5" w:rsidRDefault="00A91318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Prospectiva </w:t>
            </w:r>
            <w:r w:rsidR="00DD2CDE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–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DD2CDE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La creatividad expresada en una marca</w:t>
            </w:r>
          </w:p>
          <w:p w14:paraId="65772111" w14:textId="77777777" w:rsidR="00DD2CDE" w:rsidRPr="00EB37A5" w:rsidRDefault="00DD2CDE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08EF9C6" w14:textId="1BC50805" w:rsidR="00E1282A" w:rsidRPr="00E1282A" w:rsidRDefault="00E1282A" w:rsidP="00E1282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José Sánchez Gutierrez, </w:t>
            </w:r>
            <w:r w:rsidRPr="00E1282A">
              <w:rPr>
                <w:rFonts w:ascii="Arial" w:hAnsi="Arial" w:cs="Arial"/>
                <w:sz w:val="16"/>
                <w:szCs w:val="16"/>
                <w:lang w:val="es-MX"/>
              </w:rPr>
              <w:t>Jefe del Departamento de Mercadotecnia y Negocios Internaciona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les, Universidad de Guadalajara*</w:t>
            </w:r>
          </w:p>
          <w:p w14:paraId="50758AA0" w14:textId="15C6F101" w:rsidR="003C6776" w:rsidRPr="00054A87" w:rsidRDefault="00996519" w:rsidP="006748E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Eduardo Torres Santos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Director General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Vértice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Comunicaciones</w:t>
            </w:r>
            <w:r w:rsidR="00BB1562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48540DF1" w14:textId="09B293B7" w:rsidR="006748EF" w:rsidRPr="00054A87" w:rsidRDefault="00FB5DE6" w:rsidP="006748E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Ramón González Figueroa</w:t>
            </w:r>
            <w:r w:rsidR="006748EF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Director General</w:t>
            </w:r>
            <w:r w:rsidR="006748EF" w:rsidRPr="00054A87">
              <w:rPr>
                <w:rFonts w:ascii="Arial" w:hAnsi="Arial" w:cs="Arial"/>
                <w:sz w:val="16"/>
                <w:szCs w:val="16"/>
                <w:lang w:val="es-MX"/>
              </w:rPr>
              <w:t>, Consejo Regulador del Tequila</w:t>
            </w:r>
            <w:r w:rsidR="00501BE5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45F3424F" w14:textId="3B97A66A" w:rsidR="00EB37A5" w:rsidRPr="00EB37A5" w:rsidRDefault="00692D6D" w:rsidP="00EB37A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b/>
                <w:sz w:val="16"/>
                <w:szCs w:val="16"/>
                <w:lang w:val="es-MX"/>
              </w:rPr>
              <w:t>Moderador</w:t>
            </w:r>
            <w:r w:rsidR="00BF77BE" w:rsidRPr="00054A87">
              <w:rPr>
                <w:rFonts w:ascii="Arial" w:hAnsi="Arial" w:cs="Arial"/>
                <w:b/>
                <w:sz w:val="16"/>
                <w:szCs w:val="16"/>
                <w:lang w:val="es-MX"/>
              </w:rPr>
              <w:t>a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Irely Aquique, Directora Divisional de Protección a la Propiedad Intelectual, IMPI*</w:t>
            </w:r>
          </w:p>
        </w:tc>
      </w:tr>
      <w:tr w:rsidR="004D2E83" w:rsidRPr="008039E3" w14:paraId="0FD2BB10" w14:textId="77777777" w:rsidTr="003E1675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14:paraId="606DB0BB" w14:textId="77777777" w:rsidR="004D2E83" w:rsidRPr="00EB37A5" w:rsidRDefault="004D2E83" w:rsidP="00E65A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15:00 a 16:30</w:t>
            </w:r>
          </w:p>
        </w:tc>
        <w:tc>
          <w:tcPr>
            <w:tcW w:w="8444" w:type="dxa"/>
            <w:shd w:val="clear" w:color="auto" w:fill="auto"/>
            <w:vAlign w:val="center"/>
          </w:tcPr>
          <w:p w14:paraId="6B21EECA" w14:textId="77777777" w:rsidR="004D2E83" w:rsidRPr="00EB37A5" w:rsidRDefault="00A91318" w:rsidP="00A91318">
            <w:pPr>
              <w:pStyle w:val="Prrafodelista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Comida interactiva</w:t>
            </w:r>
          </w:p>
        </w:tc>
      </w:tr>
      <w:tr w:rsidR="004D2E83" w:rsidRPr="008039E3" w14:paraId="716DE58E" w14:textId="77777777" w:rsidTr="00E65A97">
        <w:trPr>
          <w:trHeight w:val="1441"/>
        </w:trPr>
        <w:tc>
          <w:tcPr>
            <w:tcW w:w="1668" w:type="dxa"/>
            <w:vAlign w:val="center"/>
          </w:tcPr>
          <w:p w14:paraId="225F1C12" w14:textId="77777777" w:rsidR="004D2E83" w:rsidRPr="00EB37A5" w:rsidRDefault="00A91318" w:rsidP="00E65A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16:30 a 17:35</w:t>
            </w:r>
          </w:p>
        </w:tc>
        <w:tc>
          <w:tcPr>
            <w:tcW w:w="8444" w:type="dxa"/>
            <w:vAlign w:val="center"/>
          </w:tcPr>
          <w:p w14:paraId="35C4AE6A" w14:textId="77777777" w:rsidR="002D7307" w:rsidRPr="00EB37A5" w:rsidRDefault="002D7307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563E41C" w14:textId="1BC1DF8B" w:rsidR="004D2E83" w:rsidRPr="00EB37A5" w:rsidRDefault="00160DC4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Global </w:t>
            </w:r>
            <w:r w:rsidR="003D6039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Caso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s</w:t>
            </w:r>
            <w:r w:rsidR="003D6039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Éxito – </w:t>
            </w:r>
            <w:r w:rsidR="003C677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Compartiendo la experiencia en la construcción de </w:t>
            </w:r>
            <w:r w:rsidR="003D6039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industrias</w:t>
            </w:r>
            <w:r w:rsidR="003C677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creativas</w:t>
            </w:r>
            <w:r w:rsidR="003D6039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BD620F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(L</w:t>
            </w:r>
            <w:r w:rsidR="00E810B1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í</w:t>
            </w:r>
            <w:r w:rsidR="00BD620F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deres Jalisco)</w:t>
            </w:r>
          </w:p>
          <w:p w14:paraId="7432EA93" w14:textId="77777777" w:rsidR="003D6039" w:rsidRPr="00EB37A5" w:rsidRDefault="003D6039" w:rsidP="002A50C7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05DF286" w14:textId="745CD5C7" w:rsidR="003D6039" w:rsidRPr="00054A87" w:rsidRDefault="00BD620F" w:rsidP="00BD620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Carlos Eduardo Gutiérrez Medrano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Director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Ciudad Creativa Digital</w:t>
            </w:r>
            <w:r w:rsidR="00D43D0D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0F2DF8E4" w14:textId="5284678F" w:rsidR="00BD620F" w:rsidRPr="00054A87" w:rsidRDefault="00BD620F" w:rsidP="00BD620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Noemí Pizano Olvera, Directora, Consejo Promotor de Innovación y Diseño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71B2001E" w14:textId="08C4AB6C" w:rsidR="00BD620F" w:rsidRPr="00054A87" w:rsidRDefault="00BD620F" w:rsidP="00BD620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Jacob Evaristo Durán Gómez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Director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LINE-CUCEA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>, Universidad de Guadalajara</w:t>
            </w:r>
            <w:r w:rsidR="00DD0F4F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35A0B5DE" w14:textId="5FA39FAA" w:rsidR="00EB37A5" w:rsidRPr="00EB37A5" w:rsidRDefault="00BD620F" w:rsidP="00057B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b/>
                <w:sz w:val="16"/>
                <w:szCs w:val="16"/>
                <w:lang w:val="es-MX"/>
              </w:rPr>
              <w:t>Modera</w:t>
            </w:r>
            <w:r w:rsidR="005B567C" w:rsidRPr="00054A87">
              <w:rPr>
                <w:rFonts w:ascii="Arial" w:hAnsi="Arial" w:cs="Arial"/>
                <w:b/>
                <w:sz w:val="16"/>
                <w:szCs w:val="16"/>
                <w:lang w:val="es-MX"/>
              </w:rPr>
              <w:t>dora</w:t>
            </w:r>
            <w:r w:rsidR="005B567C" w:rsidRPr="00054A87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Larisa Cruz Ornelas</w:t>
            </w:r>
            <w:r w:rsidR="00E810B1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Directora de Pro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>piedad Industrial e Intelectual,</w:t>
            </w:r>
            <w:r w:rsidR="0084396B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ecretaría de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nnovación,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iencia y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T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>ecnología, Gobierno del Estado de Jalisco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68"/>
        <w:gridCol w:w="8444"/>
      </w:tblGrid>
      <w:tr w:rsidR="004D2E83" w:rsidRPr="007E4B42" w14:paraId="1FD1236E" w14:textId="77777777" w:rsidTr="007B4B3A">
        <w:trPr>
          <w:trHeight w:val="51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7F1B8155" w14:textId="77777777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444" w:type="dxa"/>
            <w:shd w:val="clear" w:color="auto" w:fill="BFBFBF" w:themeFill="background1" w:themeFillShade="BF"/>
            <w:vAlign w:val="center"/>
          </w:tcPr>
          <w:p w14:paraId="5D3D9D87" w14:textId="77777777" w:rsidR="004D2E83" w:rsidRPr="00EB37A5" w:rsidRDefault="004D2E83" w:rsidP="00913F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– </w:t>
            </w:r>
            <w:r w:rsidR="00913F6D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913F6D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agosto</w:t>
            </w:r>
          </w:p>
        </w:tc>
      </w:tr>
      <w:tr w:rsidR="004D2E83" w:rsidRPr="007E4B42" w14:paraId="6815C204" w14:textId="77777777" w:rsidTr="008451D2">
        <w:trPr>
          <w:trHeight w:val="2202"/>
        </w:trPr>
        <w:tc>
          <w:tcPr>
            <w:tcW w:w="1668" w:type="dxa"/>
            <w:shd w:val="clear" w:color="auto" w:fill="auto"/>
            <w:vAlign w:val="center"/>
          </w:tcPr>
          <w:p w14:paraId="3548EF34" w14:textId="77777777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9:30 - 10:40</w:t>
            </w:r>
          </w:p>
        </w:tc>
        <w:tc>
          <w:tcPr>
            <w:tcW w:w="8444" w:type="dxa"/>
            <w:shd w:val="clear" w:color="auto" w:fill="auto"/>
            <w:vAlign w:val="center"/>
          </w:tcPr>
          <w:p w14:paraId="4A0D793A" w14:textId="77777777" w:rsidR="00A272C6" w:rsidRPr="00EB37A5" w:rsidRDefault="00A272C6" w:rsidP="007B4B3A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1F09006" w14:textId="77777777" w:rsidR="004D2E83" w:rsidRPr="00EB37A5" w:rsidRDefault="00913F6D" w:rsidP="007B4B3A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Creativa – </w:t>
            </w:r>
            <w:r w:rsidR="003C677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¿Cómo impulsar </w:t>
            </w:r>
            <w:r w:rsidR="00AA351A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mis </w:t>
            </w:r>
            <w:r w:rsidR="003C677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creaciones?</w:t>
            </w:r>
          </w:p>
          <w:p w14:paraId="04D1E384" w14:textId="77777777" w:rsidR="004D2E83" w:rsidRPr="00EB37A5" w:rsidRDefault="004D2E83" w:rsidP="007B4B3A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311EE50" w14:textId="4E534BE0" w:rsidR="00996519" w:rsidRPr="00EB37A5" w:rsidRDefault="008A6EA3" w:rsidP="00372C5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Luis Gustavo Padilla Montes</w:t>
            </w:r>
            <w:r w:rsidR="005B567C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Director General</w:t>
            </w:r>
            <w:r w:rsidR="005B567C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 de </w:t>
            </w:r>
            <w:r w:rsidR="00996519" w:rsidRPr="00EB37A5">
              <w:rPr>
                <w:rFonts w:ascii="Arial" w:hAnsi="Arial" w:cs="Arial"/>
                <w:sz w:val="16"/>
                <w:szCs w:val="16"/>
                <w:lang w:val="es-MX"/>
              </w:rPr>
              <w:t>Educación Superior Investigación y Posgrado</w:t>
            </w:r>
            <w:r w:rsidR="008451D2" w:rsidRPr="00EB37A5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 Secretaría de Innovación Ciencia y Tecnología</w:t>
            </w:r>
            <w:r w:rsidR="008451D2" w:rsidRPr="00EB37A5">
              <w:rPr>
                <w:rFonts w:ascii="Arial" w:hAnsi="Arial" w:cs="Arial"/>
                <w:sz w:val="16"/>
                <w:szCs w:val="16"/>
                <w:lang w:val="es-MX"/>
              </w:rPr>
              <w:t>, Gobierno del Estado de Jalisco</w:t>
            </w:r>
            <w:r w:rsidR="00EC4AEE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61F035BD" w14:textId="5D1F058B" w:rsidR="004D2E83" w:rsidRPr="00054A87" w:rsidRDefault="00913F6D" w:rsidP="002D730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María Luisa </w:t>
            </w:r>
            <w:r w:rsidR="006815EB" w:rsidRPr="00054A87">
              <w:rPr>
                <w:rFonts w:ascii="Arial" w:hAnsi="Arial" w:cs="Arial"/>
                <w:sz w:val="16"/>
                <w:szCs w:val="16"/>
                <w:lang w:val="es-MX"/>
              </w:rPr>
              <w:t>Urrea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, Directora General de Comercio y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Mercado Interno, Secretarí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a de Desarrollo Económico, Gobierno del Estado de Jalisco</w:t>
            </w:r>
            <w:r w:rsidR="006815EB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574A7792" w14:textId="0525F5ED" w:rsidR="00913F6D" w:rsidRPr="00054A87" w:rsidRDefault="00797DEA" w:rsidP="00913F6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n-US"/>
              </w:rPr>
              <w:t xml:space="preserve">Amapola Grijalva, </w:t>
            </w:r>
            <w:r w:rsidR="00792CF5" w:rsidRPr="00054A87">
              <w:rPr>
                <w:rFonts w:ascii="Arial" w:hAnsi="Arial" w:cs="Arial"/>
                <w:sz w:val="16"/>
                <w:szCs w:val="16"/>
                <w:lang w:val="en-US"/>
              </w:rPr>
              <w:t>Honk Kong Trade Development Council</w:t>
            </w:r>
            <w:r w:rsidR="00EB37A5" w:rsidRPr="00054A8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  <w:p w14:paraId="6FA14E40" w14:textId="452C3062" w:rsidR="00913F6D" w:rsidRDefault="00625E56" w:rsidP="00116C2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>Rocío Abud Mirabent, Direc</w:t>
            </w:r>
            <w:r w:rsidR="00913F6D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tora General de Programas para MIPYMES, Instituto Nacional del </w:t>
            </w:r>
            <w:r w:rsidR="007C07DE" w:rsidRPr="00EB37A5">
              <w:rPr>
                <w:rFonts w:ascii="Arial" w:hAnsi="Arial" w:cs="Arial"/>
                <w:sz w:val="16"/>
                <w:szCs w:val="16"/>
                <w:lang w:val="es-MX"/>
              </w:rPr>
              <w:t>Emprendedor</w:t>
            </w:r>
            <w:r w:rsidR="000657A2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6A44AFB6" w14:textId="4B452D3E" w:rsidR="00EB37A5" w:rsidRPr="00EB37A5" w:rsidRDefault="00EB37A5" w:rsidP="00EB37A5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2E83" w:rsidRPr="007E4B42" w14:paraId="4D45E2B7" w14:textId="77777777" w:rsidTr="00EB37A5">
        <w:trPr>
          <w:trHeight w:val="2168"/>
        </w:trPr>
        <w:tc>
          <w:tcPr>
            <w:tcW w:w="1668" w:type="dxa"/>
            <w:vAlign w:val="center"/>
          </w:tcPr>
          <w:p w14:paraId="25C0F8AF" w14:textId="77777777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10:40 - 12:00</w:t>
            </w:r>
          </w:p>
        </w:tc>
        <w:tc>
          <w:tcPr>
            <w:tcW w:w="8444" w:type="dxa"/>
            <w:vAlign w:val="center"/>
          </w:tcPr>
          <w:p w14:paraId="77111442" w14:textId="77777777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5431B24" w14:textId="3BDCE075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</w:t>
            </w:r>
            <w:r w:rsidR="00A272C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Inventiva</w:t>
            </w:r>
            <w:r w:rsidR="00100934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="00625E5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Diseñando para </w:t>
            </w:r>
            <w:r w:rsidR="00160DC4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desarrollar </w:t>
            </w:r>
            <w:r w:rsidR="00625E5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la creatividad</w:t>
            </w:r>
          </w:p>
          <w:p w14:paraId="5A7514F6" w14:textId="77777777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8B1F5E3" w14:textId="742AF2E2" w:rsidR="00996519" w:rsidRPr="00054A87" w:rsidRDefault="00996519" w:rsidP="0099651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Jaime Reyes Robles,</w:t>
            </w:r>
            <w:r w:rsidR="00100934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Secretario de Innovación, Ciencia y Tecnología, Gobierno del Estado de Jalisco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3E32DB1C" w14:textId="4F00D255" w:rsidR="00996519" w:rsidRPr="00054A87" w:rsidRDefault="00996519" w:rsidP="0099651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César Castro Rodríguez, Presidente sede Occidente, Cámara Nacional de la Industria Electrónica de Telecomunicaciones </w:t>
            </w:r>
            <w:r w:rsidR="003D7C51">
              <w:rPr>
                <w:rFonts w:ascii="Arial" w:hAnsi="Arial" w:cs="Arial"/>
                <w:sz w:val="16"/>
                <w:szCs w:val="16"/>
                <w:lang w:val="es-MX"/>
              </w:rPr>
              <w:t>y Tecnologías de la Información*</w:t>
            </w:r>
          </w:p>
          <w:p w14:paraId="5B425B6A" w14:textId="22D98862" w:rsidR="00EA1674" w:rsidRPr="00054A87" w:rsidRDefault="00116C27" w:rsidP="0099651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Juan Luis Serrano</w:t>
            </w:r>
            <w:r w:rsidR="00996519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Representante de la Asociación Mexicana de </w:t>
            </w:r>
            <w:r w:rsidR="003F42F3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Industrias de </w:t>
            </w:r>
            <w:r w:rsidR="00022F93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Investigación </w:t>
            </w:r>
            <w:r w:rsidR="00EA1674" w:rsidRPr="00054A87">
              <w:rPr>
                <w:rFonts w:ascii="Arial" w:hAnsi="Arial" w:cs="Arial"/>
                <w:sz w:val="16"/>
                <w:szCs w:val="16"/>
                <w:lang w:val="es-MX"/>
              </w:rPr>
              <w:t>Farmacéutica</w:t>
            </w:r>
            <w:r w:rsidR="00501BE5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7D106B94" w14:textId="77777777" w:rsidR="004D2E83" w:rsidRPr="00054A87" w:rsidRDefault="00797DEA" w:rsidP="008451D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Nahanny Canal, Directora Divisional de Patentes, IMPI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4838FCC5" w14:textId="2EB4BA72" w:rsidR="00EB37A5" w:rsidRPr="00EB37A5" w:rsidRDefault="00EB37A5" w:rsidP="00EB37A5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2E83" w:rsidRPr="007E4B42" w14:paraId="1D3739DC" w14:textId="77777777" w:rsidTr="008451D2">
        <w:trPr>
          <w:trHeight w:val="1546"/>
        </w:trPr>
        <w:tc>
          <w:tcPr>
            <w:tcW w:w="1668" w:type="dxa"/>
            <w:vAlign w:val="center"/>
          </w:tcPr>
          <w:p w14:paraId="0D175575" w14:textId="1BB9D8E9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12:10 - 13:30</w:t>
            </w:r>
          </w:p>
        </w:tc>
        <w:tc>
          <w:tcPr>
            <w:tcW w:w="8444" w:type="dxa"/>
            <w:vAlign w:val="center"/>
          </w:tcPr>
          <w:p w14:paraId="53362E36" w14:textId="77777777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097BD1C" w14:textId="77777777" w:rsidR="00A272C6" w:rsidRPr="00EB37A5" w:rsidRDefault="006748EF" w:rsidP="00A272C6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Presentación del estudio: “Impacto Económico de la Protección de Datos en la economía mexicana”</w:t>
            </w:r>
          </w:p>
          <w:p w14:paraId="383EBFCD" w14:textId="77777777" w:rsidR="00A272C6" w:rsidRPr="00EB37A5" w:rsidRDefault="00A272C6" w:rsidP="00A272C6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E8C737B" w14:textId="1F6FFE83" w:rsidR="004D2E83" w:rsidRPr="00EB37A5" w:rsidRDefault="006748EF" w:rsidP="005F205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Representante, </w:t>
            </w:r>
            <w:proofErr w:type="spellStart"/>
            <w:r w:rsidR="00797DEA" w:rsidRPr="00EB37A5">
              <w:rPr>
                <w:rFonts w:ascii="Arial" w:hAnsi="Arial" w:cs="Arial"/>
                <w:sz w:val="16"/>
                <w:szCs w:val="16"/>
                <w:lang w:val="es-MX"/>
              </w:rPr>
              <w:t>Pugatch</w:t>
            </w:r>
            <w:proofErr w:type="spellEnd"/>
            <w:r w:rsidR="00797DEA" w:rsidRPr="00EB37A5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797DEA" w:rsidRPr="00EB37A5">
              <w:rPr>
                <w:rFonts w:ascii="Arial" w:hAnsi="Arial" w:cs="Arial"/>
                <w:sz w:val="16"/>
                <w:szCs w:val="16"/>
                <w:lang w:val="es-MX"/>
              </w:rPr>
              <w:t>Consilium</w:t>
            </w:r>
            <w:proofErr w:type="spellEnd"/>
            <w:r w:rsidR="005F2058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  <w:r w:rsidR="00797DEA" w:rsidRPr="00EB37A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    </w:t>
            </w:r>
          </w:p>
        </w:tc>
      </w:tr>
      <w:tr w:rsidR="004D2E83" w:rsidRPr="007E4B42" w14:paraId="1FFDB27F" w14:textId="77777777" w:rsidTr="00EB37A5">
        <w:trPr>
          <w:trHeight w:val="1898"/>
        </w:trPr>
        <w:tc>
          <w:tcPr>
            <w:tcW w:w="1668" w:type="dxa"/>
            <w:vAlign w:val="center"/>
          </w:tcPr>
          <w:p w14:paraId="6AB37048" w14:textId="77777777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13:40 - 15:00</w:t>
            </w:r>
          </w:p>
        </w:tc>
        <w:tc>
          <w:tcPr>
            <w:tcW w:w="8444" w:type="dxa"/>
            <w:vAlign w:val="center"/>
          </w:tcPr>
          <w:p w14:paraId="00E75F50" w14:textId="77777777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7403BC8" w14:textId="6F0996A7" w:rsidR="004D2E83" w:rsidRPr="00EB37A5" w:rsidRDefault="00160DC4" w:rsidP="00160DC4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Molécula Global </w:t>
            </w:r>
            <w:r w:rsidR="004D2E83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Casos de </w:t>
            </w:r>
            <w:r w:rsidR="00100934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É</w:t>
            </w:r>
            <w:r w:rsidR="004D2E83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xito 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– </w:t>
            </w:r>
            <w:r w:rsidR="006430C2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Emprendiendo con estrategia competitiva  </w:t>
            </w:r>
          </w:p>
          <w:p w14:paraId="06423895" w14:textId="77777777" w:rsidR="004D2E83" w:rsidRPr="00D43D0D" w:rsidRDefault="004D2E83" w:rsidP="00160DC4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  <w:p w14:paraId="358171AA" w14:textId="7F227C74" w:rsidR="00CC3AF2" w:rsidRPr="00054A87" w:rsidRDefault="00CC3AF2" w:rsidP="0065326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Iván Nava Ventura, Fundador </w:t>
            </w:r>
            <w:r w:rsidR="00786EC7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de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Descender Cañonismo</w:t>
            </w:r>
            <w:r w:rsidR="00DD0F4F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41F24FD0" w14:textId="41580633" w:rsidR="00C97256" w:rsidRPr="00054A87" w:rsidRDefault="008451D2" w:rsidP="0065326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Manuel Salcido, Chef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68F2B4C2" w14:textId="41D5DFC7" w:rsidR="007870F9" w:rsidRPr="00054A87" w:rsidRDefault="007870F9" w:rsidP="0065326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Ulises Navarro </w:t>
            </w:r>
            <w:proofErr w:type="spellStart"/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Na</w:t>
            </w:r>
            <w:r w:rsidR="00B3573C">
              <w:rPr>
                <w:rFonts w:ascii="Arial" w:hAnsi="Arial" w:cs="Arial"/>
                <w:sz w:val="16"/>
                <w:szCs w:val="16"/>
                <w:lang w:val="es-MX"/>
              </w:rPr>
              <w:t>va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rro</w:t>
            </w:r>
            <w:proofErr w:type="spellEnd"/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, Fundador, </w:t>
            </w:r>
            <w:proofErr w:type="spellStart"/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Newen</w:t>
            </w:r>
            <w:proofErr w:type="spellEnd"/>
            <w:r w:rsidR="00B3573C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23573AAB" w14:textId="5D8115CD" w:rsidR="007870F9" w:rsidRDefault="007870F9" w:rsidP="0065326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Fe</w:t>
            </w:r>
            <w:r w:rsidR="009D1BC0">
              <w:rPr>
                <w:rFonts w:ascii="Arial" w:hAnsi="Arial" w:cs="Arial"/>
                <w:sz w:val="16"/>
                <w:szCs w:val="16"/>
                <w:lang w:val="es-MX"/>
              </w:rPr>
              <w:t xml:space="preserve">lipe Figueroa Álvarez, Fundador, 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UNHIDDEN</w:t>
            </w:r>
            <w:r w:rsidR="008C4097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447C51F4" w14:textId="4BBA526C" w:rsidR="00020952" w:rsidRPr="00054A87" w:rsidRDefault="00020952" w:rsidP="0065326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Jorge Meléndez, Director General, Mexicanitos al Grito</w:t>
            </w:r>
            <w:r w:rsidR="0034705D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690CCC5E" w14:textId="77777777" w:rsidR="00692D6D" w:rsidRPr="00054A87" w:rsidRDefault="00692D6D" w:rsidP="00BF77B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b/>
                <w:sz w:val="16"/>
                <w:szCs w:val="16"/>
                <w:lang w:val="es-MX"/>
              </w:rPr>
              <w:t>Moderador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Eliseo Montiel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, Director Divisional de 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Marcas</w:t>
            </w:r>
            <w:r w:rsidR="000D3944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8A01DB" w:rsidRPr="00054A87">
              <w:rPr>
                <w:rFonts w:ascii="Arial" w:hAnsi="Arial" w:cs="Arial"/>
                <w:sz w:val="16"/>
                <w:szCs w:val="16"/>
                <w:lang w:val="es-MX"/>
              </w:rPr>
              <w:t>IMPI</w:t>
            </w:r>
            <w:r w:rsidR="00BF77BE"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07ECBC3A" w14:textId="40FCA216" w:rsidR="00EB37A5" w:rsidRPr="00EB37A5" w:rsidRDefault="00EB37A5" w:rsidP="00EB37A5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2E83" w:rsidRPr="007E4B42" w14:paraId="1133339C" w14:textId="77777777" w:rsidTr="007B4B3A">
        <w:trPr>
          <w:trHeight w:val="253"/>
        </w:trPr>
        <w:tc>
          <w:tcPr>
            <w:tcW w:w="1668" w:type="dxa"/>
            <w:vAlign w:val="center"/>
          </w:tcPr>
          <w:p w14:paraId="62B5792B" w14:textId="77777777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15:00 – 16:30</w:t>
            </w:r>
          </w:p>
        </w:tc>
        <w:tc>
          <w:tcPr>
            <w:tcW w:w="8444" w:type="dxa"/>
            <w:vAlign w:val="center"/>
          </w:tcPr>
          <w:p w14:paraId="66F647F3" w14:textId="77777777" w:rsidR="004D2E83" w:rsidRPr="00EB37A5" w:rsidRDefault="004D2E83" w:rsidP="006968B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Comida </w:t>
            </w:r>
            <w:r w:rsidR="006968BD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libre</w:t>
            </w:r>
          </w:p>
        </w:tc>
      </w:tr>
      <w:tr w:rsidR="004D2E83" w:rsidRPr="007E4B42" w14:paraId="46F281D9" w14:textId="77777777" w:rsidTr="00C97256">
        <w:trPr>
          <w:trHeight w:val="1723"/>
        </w:trPr>
        <w:tc>
          <w:tcPr>
            <w:tcW w:w="1668" w:type="dxa"/>
            <w:vAlign w:val="center"/>
          </w:tcPr>
          <w:p w14:paraId="744FA496" w14:textId="77777777" w:rsidR="004D2E83" w:rsidRPr="00EB37A5" w:rsidRDefault="004D2E83" w:rsidP="007B4B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16:30 – 17:35</w:t>
            </w:r>
          </w:p>
        </w:tc>
        <w:tc>
          <w:tcPr>
            <w:tcW w:w="8444" w:type="dxa"/>
            <w:vAlign w:val="center"/>
          </w:tcPr>
          <w:p w14:paraId="2E6A022F" w14:textId="77777777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33E289EF" w14:textId="4738C701" w:rsidR="004D2E83" w:rsidRPr="00EB37A5" w:rsidRDefault="004D2E83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Molécula Global</w:t>
            </w:r>
            <w:r w:rsidR="00100934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="00160DC4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Museografía Digital</w:t>
            </w:r>
            <w:r w:rsidR="0065326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, un impulso </w:t>
            </w:r>
            <w:r w:rsidR="00C97256" w:rsidRPr="00EB37A5">
              <w:rPr>
                <w:rFonts w:ascii="Arial" w:hAnsi="Arial" w:cs="Arial"/>
                <w:b/>
                <w:sz w:val="16"/>
                <w:szCs w:val="16"/>
                <w:lang w:val="es-MX"/>
              </w:rPr>
              <w:t>al desarrollo creativo</w:t>
            </w:r>
          </w:p>
          <w:p w14:paraId="14D26CE5" w14:textId="77777777" w:rsidR="00C97256" w:rsidRPr="00EB37A5" w:rsidRDefault="00C97256" w:rsidP="007B4B3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7A84336" w14:textId="69B97F21" w:rsidR="00C97256" w:rsidRPr="00054A87" w:rsidRDefault="00805DD1" w:rsidP="00C9725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Sandra Valdivia, Coordinadora de Artes </w:t>
            </w:r>
            <w:r w:rsidR="00971150">
              <w:rPr>
                <w:rFonts w:ascii="Arial" w:hAnsi="Arial" w:cs="Arial"/>
                <w:sz w:val="16"/>
                <w:szCs w:val="16"/>
                <w:lang w:val="es-MX"/>
              </w:rPr>
              <w:t>Audiov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isuales, </w:t>
            </w:r>
            <w:r w:rsidR="00C97256" w:rsidRPr="00054A87">
              <w:rPr>
                <w:rFonts w:ascii="Arial" w:hAnsi="Arial" w:cs="Arial"/>
                <w:sz w:val="16"/>
                <w:szCs w:val="16"/>
                <w:lang w:val="es-MX"/>
              </w:rPr>
              <w:t>Secreta</w:t>
            </w:r>
            <w:r w:rsidR="00E810B1" w:rsidRPr="00054A87">
              <w:rPr>
                <w:rFonts w:ascii="Arial" w:hAnsi="Arial" w:cs="Arial"/>
                <w:sz w:val="16"/>
                <w:szCs w:val="16"/>
                <w:lang w:val="es-MX"/>
              </w:rPr>
              <w:t>ria</w:t>
            </w:r>
            <w:r w:rsidR="00C97256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de Cultura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del</w:t>
            </w:r>
            <w:r w:rsidR="008451D2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Gobierno</w:t>
            </w:r>
            <w:r w:rsidR="00C97256"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del Estado de Jalisco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*</w:t>
            </w:r>
          </w:p>
          <w:p w14:paraId="6CA93351" w14:textId="012B4759" w:rsidR="00C97256" w:rsidRPr="00054A87" w:rsidRDefault="00C97256" w:rsidP="00AA351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>Ana Estela García Cortez, Directora General</w:t>
            </w:r>
            <w:r w:rsidR="00AA351A" w:rsidRPr="00054A87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054A87">
              <w:rPr>
                <w:rFonts w:ascii="Arial" w:hAnsi="Arial" w:cs="Arial"/>
                <w:sz w:val="16"/>
                <w:szCs w:val="16"/>
                <w:lang w:val="es-MX"/>
              </w:rPr>
              <w:t xml:space="preserve"> Museo del Tromp</w:t>
            </w:r>
            <w:r w:rsidR="00D43D0D" w:rsidRPr="00054A87">
              <w:rPr>
                <w:rFonts w:ascii="Arial" w:hAnsi="Arial" w:cs="Arial"/>
                <w:sz w:val="16"/>
                <w:szCs w:val="16"/>
                <w:lang w:val="es-MX"/>
              </w:rPr>
              <w:t>o Mágico*</w:t>
            </w:r>
          </w:p>
          <w:p w14:paraId="100FBDD6" w14:textId="77777777" w:rsidR="00EB37A5" w:rsidRPr="00EB37A5" w:rsidRDefault="00EB37A5" w:rsidP="00EB37A5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606C4A21" w14:textId="77777777" w:rsidR="004D2E83" w:rsidRDefault="004D2E83" w:rsidP="00BE75FC">
      <w:pPr>
        <w:spacing w:line="360" w:lineRule="auto"/>
        <w:rPr>
          <w:sz w:val="18"/>
          <w:szCs w:val="20"/>
          <w:lang w:val="es-MX" w:eastAsia="ja-JP"/>
        </w:rPr>
      </w:pPr>
    </w:p>
    <w:p w14:paraId="36E2F365" w14:textId="3BA03585" w:rsidR="00BF77BE" w:rsidRPr="00EB37A5" w:rsidRDefault="00BF77BE" w:rsidP="00BE75FC">
      <w:pPr>
        <w:spacing w:line="360" w:lineRule="auto"/>
        <w:rPr>
          <w:rFonts w:ascii="Arial" w:hAnsi="Arial" w:cs="Arial"/>
          <w:i/>
          <w:sz w:val="16"/>
          <w:szCs w:val="16"/>
          <w:lang w:val="es-MX" w:eastAsia="ja-JP"/>
        </w:rPr>
      </w:pPr>
      <w:r w:rsidRPr="00EB37A5">
        <w:rPr>
          <w:rFonts w:ascii="Arial" w:hAnsi="Arial" w:cs="Arial"/>
          <w:i/>
          <w:sz w:val="16"/>
          <w:szCs w:val="16"/>
          <w:lang w:val="es-MX" w:eastAsia="ja-JP"/>
        </w:rPr>
        <w:t>*Confirmados</w:t>
      </w:r>
    </w:p>
    <w:sectPr w:rsidR="00BF77BE" w:rsidRPr="00EB37A5" w:rsidSect="00365F1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567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C85641" w15:done="0"/>
  <w15:commentEx w15:paraId="12A1A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39BC" w14:textId="77777777" w:rsidR="00E07E6D" w:rsidRDefault="00E07E6D">
      <w:r>
        <w:separator/>
      </w:r>
    </w:p>
  </w:endnote>
  <w:endnote w:type="continuationSeparator" w:id="0">
    <w:p w14:paraId="3578B8CF" w14:textId="77777777" w:rsidR="00E07E6D" w:rsidRDefault="00E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182D" w14:textId="77777777" w:rsidR="002A50C7" w:rsidRDefault="002A50C7">
    <w:pPr>
      <w:pStyle w:val="Piedepgina"/>
    </w:pPr>
  </w:p>
  <w:p w14:paraId="1F967308" w14:textId="77777777" w:rsidR="002A50C7" w:rsidRPr="00402628" w:rsidRDefault="002A50C7" w:rsidP="00946BF3">
    <w:pPr>
      <w:pStyle w:val="Piedepgina"/>
      <w:jc w:val="center"/>
      <w:rPr>
        <w:rFonts w:ascii="Arial" w:hAnsi="Arial" w:cs="Arial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2102" w14:textId="77777777" w:rsidR="00E07E6D" w:rsidRDefault="00E07E6D">
      <w:r>
        <w:separator/>
      </w:r>
    </w:p>
  </w:footnote>
  <w:footnote w:type="continuationSeparator" w:id="0">
    <w:p w14:paraId="3FA69B4A" w14:textId="77777777" w:rsidR="00E07E6D" w:rsidRDefault="00E0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40EA" w14:textId="77777777" w:rsidR="002A50C7" w:rsidRDefault="00F435ED">
    <w:pPr>
      <w:pStyle w:val="Encabezado"/>
    </w:pPr>
    <w:r>
      <w:rPr>
        <w:noProof/>
        <w:lang w:val="es-HN" w:eastAsia="es-HN"/>
      </w:rPr>
      <w:pict w14:anchorId="30C6F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37012" o:spid="_x0000_s2062" type="#_x0000_t75" style="position:absolute;margin-left:0;margin-top:0;width:415.8pt;height:415.8pt;z-index:-251650048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50E82" w14:textId="77777777" w:rsidR="002A50C7" w:rsidRDefault="002A50C7" w:rsidP="004321E5">
    <w:pPr>
      <w:pStyle w:val="Encabezado"/>
      <w:ind w:right="-1"/>
      <w:jc w:val="center"/>
      <w:rPr>
        <w:rFonts w:ascii="Arial Narrow" w:hAnsi="Arial Narrow"/>
        <w:sz w:val="22"/>
        <w:szCs w:val="22"/>
      </w:rPr>
    </w:pPr>
    <w:r w:rsidRPr="00402628"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3360" behindDoc="1" locked="0" layoutInCell="1" allowOverlap="1" wp14:anchorId="5C48E4C1" wp14:editId="737CAA95">
          <wp:simplePos x="0" y="0"/>
          <wp:positionH relativeFrom="margin">
            <wp:posOffset>-76200</wp:posOffset>
          </wp:positionH>
          <wp:positionV relativeFrom="margin">
            <wp:posOffset>-1021080</wp:posOffset>
          </wp:positionV>
          <wp:extent cx="1725295" cy="564515"/>
          <wp:effectExtent l="0" t="0" r="8255" b="6985"/>
          <wp:wrapThrough wrapText="bothSides">
            <wp:wrapPolygon edited="0">
              <wp:start x="0" y="0"/>
              <wp:lineTo x="0" y="21138"/>
              <wp:lineTo x="21465" y="21138"/>
              <wp:lineTo x="214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horizontal_AL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5ED">
      <w:rPr>
        <w:rFonts w:ascii="Arial" w:hAnsi="Arial" w:cs="Arial"/>
        <w:noProof/>
        <w:sz w:val="20"/>
        <w:szCs w:val="20"/>
        <w:lang w:val="es-HN" w:eastAsia="es-HN"/>
      </w:rPr>
      <w:pict w14:anchorId="10A91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37013" o:spid="_x0000_s2063" type="#_x0000_t75" style="position:absolute;left:0;text-align:left;margin-left:0;margin-top:0;width:415.8pt;height:415.8pt;z-index:-251649024;mso-position-horizontal:center;mso-position-horizontal-relative:margin;mso-position-vertical:center;mso-position-vertical-relative:margin" o:allowincell="f">
          <v:imagedata r:id="rId2" o:title="logo"/>
          <w10:wrap anchorx="margin" anchory="margin"/>
        </v:shape>
      </w:pict>
    </w:r>
  </w:p>
  <w:p w14:paraId="50AA606D" w14:textId="77777777" w:rsidR="002A50C7" w:rsidRPr="002A2E61" w:rsidRDefault="002A50C7" w:rsidP="002A2E61">
    <w:pPr>
      <w:pStyle w:val="Encabezado"/>
      <w:ind w:right="-1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426E652E" wp14:editId="202C6A62">
          <wp:extent cx="1352550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 xml:space="preserve"> </w:t>
    </w:r>
  </w:p>
  <w:p w14:paraId="33420F37" w14:textId="77777777" w:rsidR="002A50C7" w:rsidRDefault="002A50C7" w:rsidP="00850415">
    <w:pPr>
      <w:pStyle w:val="Encabezado"/>
      <w:tabs>
        <w:tab w:val="clear" w:pos="8504"/>
        <w:tab w:val="left" w:pos="9254"/>
        <w:tab w:val="right" w:pos="9498"/>
      </w:tabs>
      <w:ind w:right="-1"/>
      <w:rPr>
        <w:rFonts w:ascii="Arial Narrow" w:hAnsi="Arial Narrow"/>
      </w:rPr>
    </w:pPr>
  </w:p>
  <w:p w14:paraId="084E6DC0" w14:textId="77777777" w:rsidR="002A50C7" w:rsidRPr="00402628" w:rsidRDefault="002A50C7" w:rsidP="0042095E">
    <w:pPr>
      <w:pStyle w:val="Encabezado"/>
      <w:tabs>
        <w:tab w:val="clear" w:pos="8504"/>
        <w:tab w:val="right" w:pos="9923"/>
      </w:tabs>
      <w:ind w:left="3402" w:right="-1"/>
      <w:rPr>
        <w:rFonts w:ascii="Arial" w:hAnsi="Arial" w:cs="Arial"/>
        <w:b/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49B9" w14:textId="77777777" w:rsidR="002A50C7" w:rsidRDefault="00F435ED">
    <w:pPr>
      <w:pStyle w:val="Encabezado"/>
    </w:pPr>
    <w:r>
      <w:rPr>
        <w:noProof/>
        <w:lang w:val="es-HN" w:eastAsia="es-HN"/>
      </w:rPr>
      <w:pict w14:anchorId="62F9E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37011" o:spid="_x0000_s2061" type="#_x0000_t75" style="position:absolute;margin-left:0;margin-top:0;width:415.8pt;height:415.8pt;z-index:-25165107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A07"/>
    <w:multiLevelType w:val="hybridMultilevel"/>
    <w:tmpl w:val="BA84F3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E7880"/>
    <w:multiLevelType w:val="hybridMultilevel"/>
    <w:tmpl w:val="4B10F4FE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5410619"/>
    <w:multiLevelType w:val="hybridMultilevel"/>
    <w:tmpl w:val="38CA0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A7F"/>
    <w:multiLevelType w:val="hybridMultilevel"/>
    <w:tmpl w:val="3A4CC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035E"/>
    <w:multiLevelType w:val="hybridMultilevel"/>
    <w:tmpl w:val="9A400ED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B57CBE"/>
    <w:multiLevelType w:val="hybridMultilevel"/>
    <w:tmpl w:val="06F67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5F04"/>
    <w:multiLevelType w:val="hybridMultilevel"/>
    <w:tmpl w:val="AEDA81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34D7C"/>
    <w:multiLevelType w:val="hybridMultilevel"/>
    <w:tmpl w:val="95403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A3DDD"/>
    <w:multiLevelType w:val="hybridMultilevel"/>
    <w:tmpl w:val="EA2AE9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073CD"/>
    <w:multiLevelType w:val="hybridMultilevel"/>
    <w:tmpl w:val="C4F46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1EA7"/>
    <w:multiLevelType w:val="hybridMultilevel"/>
    <w:tmpl w:val="3EA00F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1E1A52"/>
    <w:multiLevelType w:val="hybridMultilevel"/>
    <w:tmpl w:val="F2265CB6"/>
    <w:lvl w:ilvl="0" w:tplc="E3D607D6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E38B5"/>
    <w:multiLevelType w:val="hybridMultilevel"/>
    <w:tmpl w:val="776A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D1279"/>
    <w:multiLevelType w:val="hybridMultilevel"/>
    <w:tmpl w:val="AF283D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B5C3B"/>
    <w:multiLevelType w:val="hybridMultilevel"/>
    <w:tmpl w:val="012C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94231"/>
    <w:multiLevelType w:val="hybridMultilevel"/>
    <w:tmpl w:val="2F50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D08B0"/>
    <w:multiLevelType w:val="hybridMultilevel"/>
    <w:tmpl w:val="1608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26650"/>
    <w:multiLevelType w:val="hybridMultilevel"/>
    <w:tmpl w:val="A5541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isa Cruz Ornelas">
    <w15:presenceInfo w15:providerId="Windows Live" w15:userId="a8b1487340bcaf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134"/>
  <w:hyphenationZone w:val="425"/>
  <w:drawingGridHorizontalSpacing w:val="181"/>
  <w:drawingGridVerticalSpacing w:val="181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1"/>
    <w:rsid w:val="00007E51"/>
    <w:rsid w:val="00007F09"/>
    <w:rsid w:val="0001397D"/>
    <w:rsid w:val="00014F95"/>
    <w:rsid w:val="000206B7"/>
    <w:rsid w:val="00020952"/>
    <w:rsid w:val="00022F93"/>
    <w:rsid w:val="00023F4B"/>
    <w:rsid w:val="0002403A"/>
    <w:rsid w:val="00024C16"/>
    <w:rsid w:val="000253BA"/>
    <w:rsid w:val="0002543C"/>
    <w:rsid w:val="000307A2"/>
    <w:rsid w:val="00035E1A"/>
    <w:rsid w:val="000422E1"/>
    <w:rsid w:val="00052D6B"/>
    <w:rsid w:val="00054A87"/>
    <w:rsid w:val="00057BCF"/>
    <w:rsid w:val="00061686"/>
    <w:rsid w:val="00062F03"/>
    <w:rsid w:val="00063815"/>
    <w:rsid w:val="000657A2"/>
    <w:rsid w:val="00071B5B"/>
    <w:rsid w:val="00074C49"/>
    <w:rsid w:val="000761F1"/>
    <w:rsid w:val="00077AA2"/>
    <w:rsid w:val="00080DC7"/>
    <w:rsid w:val="000A0939"/>
    <w:rsid w:val="000A1230"/>
    <w:rsid w:val="000A55CA"/>
    <w:rsid w:val="000B044F"/>
    <w:rsid w:val="000B3FCA"/>
    <w:rsid w:val="000C1936"/>
    <w:rsid w:val="000C5E83"/>
    <w:rsid w:val="000D0F3C"/>
    <w:rsid w:val="000D391C"/>
    <w:rsid w:val="000D3944"/>
    <w:rsid w:val="000D7F2F"/>
    <w:rsid w:val="000E0B64"/>
    <w:rsid w:val="000E0C8D"/>
    <w:rsid w:val="000E54C2"/>
    <w:rsid w:val="000E7B89"/>
    <w:rsid w:val="00100934"/>
    <w:rsid w:val="00101094"/>
    <w:rsid w:val="00114D2E"/>
    <w:rsid w:val="00114F9E"/>
    <w:rsid w:val="00116C27"/>
    <w:rsid w:val="00124254"/>
    <w:rsid w:val="00127ABA"/>
    <w:rsid w:val="0014068E"/>
    <w:rsid w:val="00141A41"/>
    <w:rsid w:val="00142563"/>
    <w:rsid w:val="00142EB4"/>
    <w:rsid w:val="001436F1"/>
    <w:rsid w:val="00144C89"/>
    <w:rsid w:val="00147B07"/>
    <w:rsid w:val="001528C2"/>
    <w:rsid w:val="00160610"/>
    <w:rsid w:val="00160DC4"/>
    <w:rsid w:val="00162BFE"/>
    <w:rsid w:val="00164453"/>
    <w:rsid w:val="0016696C"/>
    <w:rsid w:val="001721F4"/>
    <w:rsid w:val="001762D0"/>
    <w:rsid w:val="00190C10"/>
    <w:rsid w:val="0019445D"/>
    <w:rsid w:val="001957B8"/>
    <w:rsid w:val="00196AED"/>
    <w:rsid w:val="00197B4C"/>
    <w:rsid w:val="001A4034"/>
    <w:rsid w:val="001B1C06"/>
    <w:rsid w:val="001C49D2"/>
    <w:rsid w:val="001C66A7"/>
    <w:rsid w:val="001D1BF2"/>
    <w:rsid w:val="001D6F39"/>
    <w:rsid w:val="001E7150"/>
    <w:rsid w:val="001F1B7A"/>
    <w:rsid w:val="001F2CF5"/>
    <w:rsid w:val="00206700"/>
    <w:rsid w:val="00220601"/>
    <w:rsid w:val="00220F02"/>
    <w:rsid w:val="002223F5"/>
    <w:rsid w:val="00225C5A"/>
    <w:rsid w:val="002268FC"/>
    <w:rsid w:val="002442D8"/>
    <w:rsid w:val="00257414"/>
    <w:rsid w:val="00263324"/>
    <w:rsid w:val="00265626"/>
    <w:rsid w:val="00276C21"/>
    <w:rsid w:val="0028272F"/>
    <w:rsid w:val="00286DD1"/>
    <w:rsid w:val="00290584"/>
    <w:rsid w:val="002931DB"/>
    <w:rsid w:val="00294206"/>
    <w:rsid w:val="002A2E61"/>
    <w:rsid w:val="002A50C7"/>
    <w:rsid w:val="002A5D9F"/>
    <w:rsid w:val="002B075B"/>
    <w:rsid w:val="002C01D8"/>
    <w:rsid w:val="002C4941"/>
    <w:rsid w:val="002D2FCA"/>
    <w:rsid w:val="002D4763"/>
    <w:rsid w:val="002D7307"/>
    <w:rsid w:val="002E7009"/>
    <w:rsid w:val="002F02F1"/>
    <w:rsid w:val="002F5CD1"/>
    <w:rsid w:val="00306102"/>
    <w:rsid w:val="003127C3"/>
    <w:rsid w:val="0031761D"/>
    <w:rsid w:val="00326F32"/>
    <w:rsid w:val="00332FFC"/>
    <w:rsid w:val="00334A1F"/>
    <w:rsid w:val="00336A4E"/>
    <w:rsid w:val="00337DED"/>
    <w:rsid w:val="003442F7"/>
    <w:rsid w:val="0034705D"/>
    <w:rsid w:val="0035101B"/>
    <w:rsid w:val="003531F6"/>
    <w:rsid w:val="00354E4D"/>
    <w:rsid w:val="00354EF5"/>
    <w:rsid w:val="00356116"/>
    <w:rsid w:val="00365F1F"/>
    <w:rsid w:val="003667E3"/>
    <w:rsid w:val="00372C59"/>
    <w:rsid w:val="00375ED3"/>
    <w:rsid w:val="0038256F"/>
    <w:rsid w:val="00393835"/>
    <w:rsid w:val="00397FA7"/>
    <w:rsid w:val="003A4052"/>
    <w:rsid w:val="003B29C6"/>
    <w:rsid w:val="003B430F"/>
    <w:rsid w:val="003B5BD0"/>
    <w:rsid w:val="003B758E"/>
    <w:rsid w:val="003C4BBC"/>
    <w:rsid w:val="003C6776"/>
    <w:rsid w:val="003D1331"/>
    <w:rsid w:val="003D24ED"/>
    <w:rsid w:val="003D2D4E"/>
    <w:rsid w:val="003D6039"/>
    <w:rsid w:val="003D7C51"/>
    <w:rsid w:val="003E04B4"/>
    <w:rsid w:val="003E1675"/>
    <w:rsid w:val="003F42F3"/>
    <w:rsid w:val="00402628"/>
    <w:rsid w:val="00403BFE"/>
    <w:rsid w:val="00407A76"/>
    <w:rsid w:val="00410492"/>
    <w:rsid w:val="004138D7"/>
    <w:rsid w:val="004163F2"/>
    <w:rsid w:val="0042095E"/>
    <w:rsid w:val="0043215C"/>
    <w:rsid w:val="004321E5"/>
    <w:rsid w:val="004444D0"/>
    <w:rsid w:val="004566E4"/>
    <w:rsid w:val="00457EC4"/>
    <w:rsid w:val="00461120"/>
    <w:rsid w:val="004662EC"/>
    <w:rsid w:val="00467DCE"/>
    <w:rsid w:val="00472392"/>
    <w:rsid w:val="00474904"/>
    <w:rsid w:val="00482250"/>
    <w:rsid w:val="00482760"/>
    <w:rsid w:val="004870A0"/>
    <w:rsid w:val="00491097"/>
    <w:rsid w:val="00494DC0"/>
    <w:rsid w:val="004952D4"/>
    <w:rsid w:val="004A0764"/>
    <w:rsid w:val="004A241F"/>
    <w:rsid w:val="004A2C93"/>
    <w:rsid w:val="004B1127"/>
    <w:rsid w:val="004B1E7C"/>
    <w:rsid w:val="004B4D63"/>
    <w:rsid w:val="004C2732"/>
    <w:rsid w:val="004D05CB"/>
    <w:rsid w:val="004D09BC"/>
    <w:rsid w:val="004D2E83"/>
    <w:rsid w:val="004D79CD"/>
    <w:rsid w:val="004E1479"/>
    <w:rsid w:val="004F5FC3"/>
    <w:rsid w:val="00501062"/>
    <w:rsid w:val="00501BE5"/>
    <w:rsid w:val="00507FF0"/>
    <w:rsid w:val="00513095"/>
    <w:rsid w:val="00514819"/>
    <w:rsid w:val="00516777"/>
    <w:rsid w:val="00517447"/>
    <w:rsid w:val="005205F9"/>
    <w:rsid w:val="00531519"/>
    <w:rsid w:val="005454BC"/>
    <w:rsid w:val="00550AB4"/>
    <w:rsid w:val="005624C5"/>
    <w:rsid w:val="00566573"/>
    <w:rsid w:val="005720FC"/>
    <w:rsid w:val="00593FB7"/>
    <w:rsid w:val="0059499C"/>
    <w:rsid w:val="00595976"/>
    <w:rsid w:val="005A1D14"/>
    <w:rsid w:val="005A6649"/>
    <w:rsid w:val="005B04B5"/>
    <w:rsid w:val="005B1649"/>
    <w:rsid w:val="005B1EF4"/>
    <w:rsid w:val="005B567C"/>
    <w:rsid w:val="005D0EB5"/>
    <w:rsid w:val="005D2B1C"/>
    <w:rsid w:val="005D347D"/>
    <w:rsid w:val="005E3A8F"/>
    <w:rsid w:val="005E5066"/>
    <w:rsid w:val="005F2058"/>
    <w:rsid w:val="00615704"/>
    <w:rsid w:val="00615D26"/>
    <w:rsid w:val="00620677"/>
    <w:rsid w:val="00625E56"/>
    <w:rsid w:val="00625F18"/>
    <w:rsid w:val="00631799"/>
    <w:rsid w:val="00633C6B"/>
    <w:rsid w:val="00634055"/>
    <w:rsid w:val="00636043"/>
    <w:rsid w:val="0064303A"/>
    <w:rsid w:val="006430C2"/>
    <w:rsid w:val="006433D4"/>
    <w:rsid w:val="00643E56"/>
    <w:rsid w:val="00653266"/>
    <w:rsid w:val="006535D8"/>
    <w:rsid w:val="00655063"/>
    <w:rsid w:val="00655735"/>
    <w:rsid w:val="00660628"/>
    <w:rsid w:val="006621E5"/>
    <w:rsid w:val="0066508E"/>
    <w:rsid w:val="006672BC"/>
    <w:rsid w:val="00670F64"/>
    <w:rsid w:val="00672AC5"/>
    <w:rsid w:val="006748EF"/>
    <w:rsid w:val="006815EB"/>
    <w:rsid w:val="00683930"/>
    <w:rsid w:val="006871DB"/>
    <w:rsid w:val="00691E64"/>
    <w:rsid w:val="00692D6D"/>
    <w:rsid w:val="006968BD"/>
    <w:rsid w:val="00697924"/>
    <w:rsid w:val="006A1AE3"/>
    <w:rsid w:val="006A4D93"/>
    <w:rsid w:val="006A7B93"/>
    <w:rsid w:val="006C2E32"/>
    <w:rsid w:val="006D3D8A"/>
    <w:rsid w:val="006D6BCD"/>
    <w:rsid w:val="006E1202"/>
    <w:rsid w:val="006F0F4D"/>
    <w:rsid w:val="006F194F"/>
    <w:rsid w:val="006F39C4"/>
    <w:rsid w:val="006F7E42"/>
    <w:rsid w:val="00700AD8"/>
    <w:rsid w:val="007019FD"/>
    <w:rsid w:val="00720DDE"/>
    <w:rsid w:val="00721F6B"/>
    <w:rsid w:val="00726183"/>
    <w:rsid w:val="00734966"/>
    <w:rsid w:val="00735C53"/>
    <w:rsid w:val="007473AE"/>
    <w:rsid w:val="00750B6C"/>
    <w:rsid w:val="00750BBB"/>
    <w:rsid w:val="007559E4"/>
    <w:rsid w:val="007576BA"/>
    <w:rsid w:val="00762945"/>
    <w:rsid w:val="00763EBC"/>
    <w:rsid w:val="007711B0"/>
    <w:rsid w:val="0077140A"/>
    <w:rsid w:val="00773E17"/>
    <w:rsid w:val="00777938"/>
    <w:rsid w:val="00780595"/>
    <w:rsid w:val="00780D8B"/>
    <w:rsid w:val="007847E9"/>
    <w:rsid w:val="00786EC7"/>
    <w:rsid w:val="007870F9"/>
    <w:rsid w:val="0078732A"/>
    <w:rsid w:val="00787FDA"/>
    <w:rsid w:val="00791D2E"/>
    <w:rsid w:val="00792CF5"/>
    <w:rsid w:val="00797DEA"/>
    <w:rsid w:val="007A2938"/>
    <w:rsid w:val="007A4394"/>
    <w:rsid w:val="007A703D"/>
    <w:rsid w:val="007B550F"/>
    <w:rsid w:val="007B5825"/>
    <w:rsid w:val="007C07DE"/>
    <w:rsid w:val="007C62A9"/>
    <w:rsid w:val="007C7F47"/>
    <w:rsid w:val="007D0550"/>
    <w:rsid w:val="007D5E63"/>
    <w:rsid w:val="007E41C6"/>
    <w:rsid w:val="007E4B42"/>
    <w:rsid w:val="007F385F"/>
    <w:rsid w:val="007F753B"/>
    <w:rsid w:val="0080312E"/>
    <w:rsid w:val="008039E3"/>
    <w:rsid w:val="00805DD1"/>
    <w:rsid w:val="00810A66"/>
    <w:rsid w:val="00816340"/>
    <w:rsid w:val="008214D1"/>
    <w:rsid w:val="00825593"/>
    <w:rsid w:val="0083227A"/>
    <w:rsid w:val="0083456A"/>
    <w:rsid w:val="00842B1A"/>
    <w:rsid w:val="0084396B"/>
    <w:rsid w:val="008451D2"/>
    <w:rsid w:val="00850415"/>
    <w:rsid w:val="00850EBB"/>
    <w:rsid w:val="00853685"/>
    <w:rsid w:val="00853FFA"/>
    <w:rsid w:val="008566BC"/>
    <w:rsid w:val="0086014B"/>
    <w:rsid w:val="00863AE4"/>
    <w:rsid w:val="00882865"/>
    <w:rsid w:val="0088472F"/>
    <w:rsid w:val="00890325"/>
    <w:rsid w:val="00894AF9"/>
    <w:rsid w:val="008A01DB"/>
    <w:rsid w:val="008A02F7"/>
    <w:rsid w:val="008A5E55"/>
    <w:rsid w:val="008A6EA3"/>
    <w:rsid w:val="008A7AAD"/>
    <w:rsid w:val="008B3D3C"/>
    <w:rsid w:val="008B7D5E"/>
    <w:rsid w:val="008C4097"/>
    <w:rsid w:val="008E498B"/>
    <w:rsid w:val="008E72FC"/>
    <w:rsid w:val="008F56C0"/>
    <w:rsid w:val="008F6C43"/>
    <w:rsid w:val="00902D4E"/>
    <w:rsid w:val="0090385B"/>
    <w:rsid w:val="00903E4E"/>
    <w:rsid w:val="00904FEE"/>
    <w:rsid w:val="00913F6D"/>
    <w:rsid w:val="00915AA7"/>
    <w:rsid w:val="00924299"/>
    <w:rsid w:val="00930215"/>
    <w:rsid w:val="00934033"/>
    <w:rsid w:val="009404D1"/>
    <w:rsid w:val="00942C2F"/>
    <w:rsid w:val="00946BF3"/>
    <w:rsid w:val="009574D4"/>
    <w:rsid w:val="00961E9F"/>
    <w:rsid w:val="00962AD6"/>
    <w:rsid w:val="00963A47"/>
    <w:rsid w:val="009652D6"/>
    <w:rsid w:val="00971150"/>
    <w:rsid w:val="0097607C"/>
    <w:rsid w:val="0098007A"/>
    <w:rsid w:val="009856FE"/>
    <w:rsid w:val="00986D1C"/>
    <w:rsid w:val="00996519"/>
    <w:rsid w:val="009B3E1D"/>
    <w:rsid w:val="009B5E7C"/>
    <w:rsid w:val="009C49FA"/>
    <w:rsid w:val="009C564A"/>
    <w:rsid w:val="009C5814"/>
    <w:rsid w:val="009D0F56"/>
    <w:rsid w:val="009D1BC0"/>
    <w:rsid w:val="009D41F6"/>
    <w:rsid w:val="009D4C76"/>
    <w:rsid w:val="009E002F"/>
    <w:rsid w:val="009E0AD4"/>
    <w:rsid w:val="009F1EB2"/>
    <w:rsid w:val="00A033D5"/>
    <w:rsid w:val="00A053FA"/>
    <w:rsid w:val="00A05E29"/>
    <w:rsid w:val="00A07567"/>
    <w:rsid w:val="00A153DF"/>
    <w:rsid w:val="00A1592D"/>
    <w:rsid w:val="00A20691"/>
    <w:rsid w:val="00A272C6"/>
    <w:rsid w:val="00A32D0B"/>
    <w:rsid w:val="00A350AB"/>
    <w:rsid w:val="00A36514"/>
    <w:rsid w:val="00A4676C"/>
    <w:rsid w:val="00A50552"/>
    <w:rsid w:val="00A54E90"/>
    <w:rsid w:val="00A558E8"/>
    <w:rsid w:val="00A657EE"/>
    <w:rsid w:val="00A65E2A"/>
    <w:rsid w:val="00A66C1F"/>
    <w:rsid w:val="00A6713C"/>
    <w:rsid w:val="00A747E3"/>
    <w:rsid w:val="00A81E9B"/>
    <w:rsid w:val="00A9108A"/>
    <w:rsid w:val="00A91318"/>
    <w:rsid w:val="00A91AC1"/>
    <w:rsid w:val="00A96448"/>
    <w:rsid w:val="00AA351A"/>
    <w:rsid w:val="00AA5924"/>
    <w:rsid w:val="00AB19B7"/>
    <w:rsid w:val="00AB57DB"/>
    <w:rsid w:val="00AB791E"/>
    <w:rsid w:val="00AC28AA"/>
    <w:rsid w:val="00AC7F9A"/>
    <w:rsid w:val="00AE14EF"/>
    <w:rsid w:val="00AE4D99"/>
    <w:rsid w:val="00AE7FFE"/>
    <w:rsid w:val="00AF6C09"/>
    <w:rsid w:val="00B02450"/>
    <w:rsid w:val="00B04B05"/>
    <w:rsid w:val="00B22EA5"/>
    <w:rsid w:val="00B233A7"/>
    <w:rsid w:val="00B26CA9"/>
    <w:rsid w:val="00B3140C"/>
    <w:rsid w:val="00B33A58"/>
    <w:rsid w:val="00B3573C"/>
    <w:rsid w:val="00B40C81"/>
    <w:rsid w:val="00B45921"/>
    <w:rsid w:val="00B520A0"/>
    <w:rsid w:val="00B57A42"/>
    <w:rsid w:val="00B60272"/>
    <w:rsid w:val="00B711D6"/>
    <w:rsid w:val="00B71311"/>
    <w:rsid w:val="00B82261"/>
    <w:rsid w:val="00B823ED"/>
    <w:rsid w:val="00B8256B"/>
    <w:rsid w:val="00B870D4"/>
    <w:rsid w:val="00BA0284"/>
    <w:rsid w:val="00BA1179"/>
    <w:rsid w:val="00BA2E5A"/>
    <w:rsid w:val="00BB1562"/>
    <w:rsid w:val="00BB1F64"/>
    <w:rsid w:val="00BB53A7"/>
    <w:rsid w:val="00BC4439"/>
    <w:rsid w:val="00BC4E84"/>
    <w:rsid w:val="00BD0CA1"/>
    <w:rsid w:val="00BD35CD"/>
    <w:rsid w:val="00BD620F"/>
    <w:rsid w:val="00BD69F3"/>
    <w:rsid w:val="00BE072A"/>
    <w:rsid w:val="00BE171F"/>
    <w:rsid w:val="00BE18B9"/>
    <w:rsid w:val="00BE1C20"/>
    <w:rsid w:val="00BE3D54"/>
    <w:rsid w:val="00BE6A9E"/>
    <w:rsid w:val="00BE75FC"/>
    <w:rsid w:val="00BE7671"/>
    <w:rsid w:val="00BF0B87"/>
    <w:rsid w:val="00BF45AD"/>
    <w:rsid w:val="00BF6D23"/>
    <w:rsid w:val="00BF74B6"/>
    <w:rsid w:val="00BF77BE"/>
    <w:rsid w:val="00C01C62"/>
    <w:rsid w:val="00C04B91"/>
    <w:rsid w:val="00C05AC3"/>
    <w:rsid w:val="00C07659"/>
    <w:rsid w:val="00C0786F"/>
    <w:rsid w:val="00C10871"/>
    <w:rsid w:val="00C16E27"/>
    <w:rsid w:val="00C17BF8"/>
    <w:rsid w:val="00C24B6B"/>
    <w:rsid w:val="00C259BE"/>
    <w:rsid w:val="00C2739E"/>
    <w:rsid w:val="00C32A42"/>
    <w:rsid w:val="00C33B49"/>
    <w:rsid w:val="00C356FD"/>
    <w:rsid w:val="00C43804"/>
    <w:rsid w:val="00C45F28"/>
    <w:rsid w:val="00C5381C"/>
    <w:rsid w:val="00C57944"/>
    <w:rsid w:val="00C57B6A"/>
    <w:rsid w:val="00C6093F"/>
    <w:rsid w:val="00C6269B"/>
    <w:rsid w:val="00C627CF"/>
    <w:rsid w:val="00C701A5"/>
    <w:rsid w:val="00C7475C"/>
    <w:rsid w:val="00C74CD7"/>
    <w:rsid w:val="00C86F17"/>
    <w:rsid w:val="00C8785B"/>
    <w:rsid w:val="00C87A3B"/>
    <w:rsid w:val="00C91381"/>
    <w:rsid w:val="00C913A4"/>
    <w:rsid w:val="00C91B6D"/>
    <w:rsid w:val="00C9399F"/>
    <w:rsid w:val="00C93D98"/>
    <w:rsid w:val="00C94084"/>
    <w:rsid w:val="00C97256"/>
    <w:rsid w:val="00C97DE2"/>
    <w:rsid w:val="00CB2582"/>
    <w:rsid w:val="00CB4BBD"/>
    <w:rsid w:val="00CB5AFB"/>
    <w:rsid w:val="00CB6A10"/>
    <w:rsid w:val="00CC1C24"/>
    <w:rsid w:val="00CC3AF2"/>
    <w:rsid w:val="00CC437A"/>
    <w:rsid w:val="00CD1DA2"/>
    <w:rsid w:val="00CD209A"/>
    <w:rsid w:val="00CD21DE"/>
    <w:rsid w:val="00CE48FF"/>
    <w:rsid w:val="00CE6382"/>
    <w:rsid w:val="00CF278C"/>
    <w:rsid w:val="00D013B7"/>
    <w:rsid w:val="00D1202D"/>
    <w:rsid w:val="00D2130A"/>
    <w:rsid w:val="00D2413C"/>
    <w:rsid w:val="00D31980"/>
    <w:rsid w:val="00D347B1"/>
    <w:rsid w:val="00D36D05"/>
    <w:rsid w:val="00D43D0D"/>
    <w:rsid w:val="00D4775F"/>
    <w:rsid w:val="00D5407E"/>
    <w:rsid w:val="00D62DCD"/>
    <w:rsid w:val="00D64C1C"/>
    <w:rsid w:val="00D64CD5"/>
    <w:rsid w:val="00D658EF"/>
    <w:rsid w:val="00D707FA"/>
    <w:rsid w:val="00D70E10"/>
    <w:rsid w:val="00D71C3B"/>
    <w:rsid w:val="00D73C90"/>
    <w:rsid w:val="00D73DCB"/>
    <w:rsid w:val="00D90C19"/>
    <w:rsid w:val="00D91E71"/>
    <w:rsid w:val="00D92DF5"/>
    <w:rsid w:val="00D96CE3"/>
    <w:rsid w:val="00DA5894"/>
    <w:rsid w:val="00DA654E"/>
    <w:rsid w:val="00DB4E67"/>
    <w:rsid w:val="00DB4F5A"/>
    <w:rsid w:val="00DB69F2"/>
    <w:rsid w:val="00DB7B44"/>
    <w:rsid w:val="00DC06E9"/>
    <w:rsid w:val="00DD0F4F"/>
    <w:rsid w:val="00DD2CDE"/>
    <w:rsid w:val="00DD4EBA"/>
    <w:rsid w:val="00DE5FBF"/>
    <w:rsid w:val="00DF4E11"/>
    <w:rsid w:val="00DF5667"/>
    <w:rsid w:val="00DF7700"/>
    <w:rsid w:val="00E04953"/>
    <w:rsid w:val="00E06AF3"/>
    <w:rsid w:val="00E07203"/>
    <w:rsid w:val="00E07E6D"/>
    <w:rsid w:val="00E110FA"/>
    <w:rsid w:val="00E11369"/>
    <w:rsid w:val="00E1282A"/>
    <w:rsid w:val="00E1493D"/>
    <w:rsid w:val="00E15914"/>
    <w:rsid w:val="00E16060"/>
    <w:rsid w:val="00E16D70"/>
    <w:rsid w:val="00E2390B"/>
    <w:rsid w:val="00E25A86"/>
    <w:rsid w:val="00E25D28"/>
    <w:rsid w:val="00E323E5"/>
    <w:rsid w:val="00E3301A"/>
    <w:rsid w:val="00E33210"/>
    <w:rsid w:val="00E37061"/>
    <w:rsid w:val="00E41976"/>
    <w:rsid w:val="00E631D7"/>
    <w:rsid w:val="00E65A97"/>
    <w:rsid w:val="00E70339"/>
    <w:rsid w:val="00E710C6"/>
    <w:rsid w:val="00E810B1"/>
    <w:rsid w:val="00E82009"/>
    <w:rsid w:val="00E852F0"/>
    <w:rsid w:val="00E875C6"/>
    <w:rsid w:val="00E919E1"/>
    <w:rsid w:val="00E927EE"/>
    <w:rsid w:val="00E960DF"/>
    <w:rsid w:val="00EA1674"/>
    <w:rsid w:val="00EA1E31"/>
    <w:rsid w:val="00EA2736"/>
    <w:rsid w:val="00EB032F"/>
    <w:rsid w:val="00EB37A5"/>
    <w:rsid w:val="00EC3375"/>
    <w:rsid w:val="00EC4AEE"/>
    <w:rsid w:val="00ED0BE7"/>
    <w:rsid w:val="00ED0F06"/>
    <w:rsid w:val="00ED31D2"/>
    <w:rsid w:val="00ED39E6"/>
    <w:rsid w:val="00ED5DB1"/>
    <w:rsid w:val="00EE3110"/>
    <w:rsid w:val="00EF1038"/>
    <w:rsid w:val="00EF59AC"/>
    <w:rsid w:val="00EF6D32"/>
    <w:rsid w:val="00F0088A"/>
    <w:rsid w:val="00F01D4C"/>
    <w:rsid w:val="00F02074"/>
    <w:rsid w:val="00F06230"/>
    <w:rsid w:val="00F0682C"/>
    <w:rsid w:val="00F1092A"/>
    <w:rsid w:val="00F143DB"/>
    <w:rsid w:val="00F158D2"/>
    <w:rsid w:val="00F16748"/>
    <w:rsid w:val="00F21E90"/>
    <w:rsid w:val="00F24C5D"/>
    <w:rsid w:val="00F26CDF"/>
    <w:rsid w:val="00F33266"/>
    <w:rsid w:val="00F36C84"/>
    <w:rsid w:val="00F435ED"/>
    <w:rsid w:val="00F57CB4"/>
    <w:rsid w:val="00F6107E"/>
    <w:rsid w:val="00F64147"/>
    <w:rsid w:val="00F7221C"/>
    <w:rsid w:val="00F722AA"/>
    <w:rsid w:val="00F73578"/>
    <w:rsid w:val="00F77A80"/>
    <w:rsid w:val="00F83C46"/>
    <w:rsid w:val="00F93290"/>
    <w:rsid w:val="00FA211C"/>
    <w:rsid w:val="00FA62EC"/>
    <w:rsid w:val="00FB2B09"/>
    <w:rsid w:val="00FB2DFF"/>
    <w:rsid w:val="00FB52B5"/>
    <w:rsid w:val="00FB575B"/>
    <w:rsid w:val="00FB5DE6"/>
    <w:rsid w:val="00FC5B43"/>
    <w:rsid w:val="00FD398E"/>
    <w:rsid w:val="00FD60D4"/>
    <w:rsid w:val="00FD76D4"/>
    <w:rsid w:val="00FE126B"/>
    <w:rsid w:val="00FE226C"/>
    <w:rsid w:val="00FF04D1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63B0B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7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7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0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0E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3D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59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0764"/>
  </w:style>
  <w:style w:type="paragraph" w:customStyle="1" w:styleId="Textopredeterminado">
    <w:name w:val="Texto predeterminado"/>
    <w:basedOn w:val="Normal"/>
    <w:rsid w:val="006621E5"/>
    <w:rPr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B22EA5"/>
    <w:rPr>
      <w:color w:val="0000FF" w:themeColor="hyperlink"/>
      <w:u w:val="single"/>
    </w:rPr>
  </w:style>
  <w:style w:type="paragraph" w:customStyle="1" w:styleId="Body1">
    <w:name w:val="Body 1"/>
    <w:rsid w:val="00B22EA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23ED"/>
    <w:pPr>
      <w:jc w:val="both"/>
    </w:pPr>
    <w:rPr>
      <w:rFonts w:eastAsiaTheme="minorHAnsi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23ED"/>
    <w:rPr>
      <w:rFonts w:ascii="Times New Roman" w:hAnsi="Times New Roman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7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57A4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87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559E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965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7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7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0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0E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3D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59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0764"/>
  </w:style>
  <w:style w:type="paragraph" w:customStyle="1" w:styleId="Textopredeterminado">
    <w:name w:val="Texto predeterminado"/>
    <w:basedOn w:val="Normal"/>
    <w:rsid w:val="006621E5"/>
    <w:rPr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B22EA5"/>
    <w:rPr>
      <w:color w:val="0000FF" w:themeColor="hyperlink"/>
      <w:u w:val="single"/>
    </w:rPr>
  </w:style>
  <w:style w:type="paragraph" w:customStyle="1" w:styleId="Body1">
    <w:name w:val="Body 1"/>
    <w:rsid w:val="00B22EA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23ED"/>
    <w:pPr>
      <w:jc w:val="both"/>
    </w:pPr>
    <w:rPr>
      <w:rFonts w:eastAsiaTheme="minorHAnsi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23ED"/>
    <w:rPr>
      <w:rFonts w:ascii="Times New Roman" w:hAnsi="Times New Roman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7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57A4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87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559E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965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osta\Documents\FORMATO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7C197-E934-414E-8CF5-3072F451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13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Cortéz,  Sergio Josué</dc:creator>
  <cp:lastModifiedBy>Arlen Ochoa</cp:lastModifiedBy>
  <cp:revision>7</cp:revision>
  <cp:lastPrinted>2016-07-18T14:49:00Z</cp:lastPrinted>
  <dcterms:created xsi:type="dcterms:W3CDTF">2016-08-08T18:28:00Z</dcterms:created>
  <dcterms:modified xsi:type="dcterms:W3CDTF">2016-08-11T15:21:00Z</dcterms:modified>
</cp:coreProperties>
</file>